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E66" w:rsidRDefault="00726E66" w:rsidP="00EB2826"/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298"/>
        <w:gridCol w:w="7158"/>
      </w:tblGrid>
      <w:tr w:rsidR="00726E66" w:rsidRPr="004519A7" w:rsidTr="00373AD3">
        <w:trPr>
          <w:cantSplit/>
          <w:trHeight w:val="259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726E66" w:rsidRPr="001D3358" w:rsidRDefault="00726E66" w:rsidP="00726E66">
            <w:pPr>
              <w:rPr>
                <w:b/>
                <w:sz w:val="16"/>
                <w:szCs w:val="18"/>
              </w:rPr>
            </w:pPr>
            <w:r w:rsidRPr="001D3358">
              <w:rPr>
                <w:b/>
                <w:sz w:val="16"/>
                <w:szCs w:val="18"/>
              </w:rPr>
              <w:t>CONTACT DETAILS</w:t>
            </w:r>
          </w:p>
        </w:tc>
      </w:tr>
      <w:tr w:rsidR="00373AD3" w:rsidRPr="004519A7" w:rsidTr="0023541B">
        <w:trPr>
          <w:cantSplit/>
          <w:trHeight w:val="259"/>
        </w:trPr>
        <w:tc>
          <w:tcPr>
            <w:tcW w:w="3298" w:type="dxa"/>
            <w:shd w:val="clear" w:color="auto" w:fill="auto"/>
            <w:vAlign w:val="center"/>
          </w:tcPr>
          <w:p w:rsidR="00726E66" w:rsidRPr="004519A7" w:rsidRDefault="00726E66" w:rsidP="00726E66">
            <w:pPr>
              <w:rPr>
                <w:sz w:val="16"/>
                <w:szCs w:val="18"/>
              </w:rPr>
            </w:pPr>
            <w:r w:rsidRPr="004519A7">
              <w:rPr>
                <w:sz w:val="16"/>
                <w:szCs w:val="18"/>
              </w:rPr>
              <w:t xml:space="preserve">Name of person submitting </w:t>
            </w:r>
            <w:r>
              <w:rPr>
                <w:sz w:val="16"/>
                <w:szCs w:val="18"/>
              </w:rPr>
              <w:t>assessment</w:t>
            </w:r>
            <w:r w:rsidRPr="004519A7">
              <w:rPr>
                <w:sz w:val="16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1497237565"/>
                <w:placeholder>
                  <w:docPart w:val="C70FDB1711B440618F703DEFD27B06A6"/>
                </w:placeholder>
                <w:showingPlcHdr/>
                <w:text/>
              </w:sdtPr>
              <w:sdtEndPr/>
              <w:sdtContent>
                <w:r w:rsidRPr="00CC6BD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7158" w:type="dxa"/>
            <w:shd w:val="clear" w:color="auto" w:fill="auto"/>
            <w:vAlign w:val="center"/>
          </w:tcPr>
          <w:p w:rsidR="00726E66" w:rsidRPr="004519A7" w:rsidRDefault="00726E66" w:rsidP="00726E66">
            <w:pPr>
              <w:rPr>
                <w:sz w:val="16"/>
                <w:szCs w:val="18"/>
              </w:rPr>
            </w:pPr>
            <w:r w:rsidRPr="004519A7">
              <w:rPr>
                <w:sz w:val="16"/>
                <w:szCs w:val="18"/>
              </w:rPr>
              <w:t xml:space="preserve">Position: </w:t>
            </w:r>
            <w:sdt>
              <w:sdtPr>
                <w:rPr>
                  <w:sz w:val="18"/>
                  <w:szCs w:val="18"/>
                </w:rPr>
                <w:id w:val="1751538641"/>
                <w:placeholder>
                  <w:docPart w:val="F5E40658598F49BE887A2E32E359E24E"/>
                </w:placeholder>
                <w:showingPlcHdr/>
                <w:text/>
              </w:sdtPr>
              <w:sdtEndPr/>
              <w:sdtContent>
                <w:r w:rsidRPr="00CC6BD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73AD3" w:rsidRPr="004519A7" w:rsidTr="0023541B">
        <w:trPr>
          <w:cantSplit/>
          <w:trHeight w:val="259"/>
        </w:trPr>
        <w:tc>
          <w:tcPr>
            <w:tcW w:w="3298" w:type="dxa"/>
            <w:shd w:val="clear" w:color="auto" w:fill="auto"/>
            <w:vAlign w:val="center"/>
          </w:tcPr>
          <w:p w:rsidR="00726E66" w:rsidRPr="004519A7" w:rsidRDefault="00726E66" w:rsidP="00726E66">
            <w:pPr>
              <w:rPr>
                <w:sz w:val="16"/>
                <w:szCs w:val="18"/>
              </w:rPr>
            </w:pPr>
            <w:r w:rsidRPr="004519A7">
              <w:rPr>
                <w:sz w:val="16"/>
                <w:szCs w:val="18"/>
              </w:rPr>
              <w:t xml:space="preserve">School/Branch/Faculty: </w:t>
            </w:r>
            <w:sdt>
              <w:sdtPr>
                <w:rPr>
                  <w:sz w:val="18"/>
                  <w:szCs w:val="18"/>
                </w:rPr>
                <w:id w:val="-1501194145"/>
                <w:placeholder>
                  <w:docPart w:val="015D652043334DDB960C09DEE58283AB"/>
                </w:placeholder>
                <w:showingPlcHdr/>
                <w:text/>
              </w:sdtPr>
              <w:sdtEndPr/>
              <w:sdtContent>
                <w:r w:rsidRPr="00CC6BD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7158" w:type="dxa"/>
            <w:shd w:val="clear" w:color="auto" w:fill="auto"/>
            <w:vAlign w:val="center"/>
          </w:tcPr>
          <w:p w:rsidR="00726E66" w:rsidRPr="004519A7" w:rsidRDefault="00726E66" w:rsidP="00726E66">
            <w:pPr>
              <w:rPr>
                <w:sz w:val="16"/>
                <w:szCs w:val="18"/>
              </w:rPr>
            </w:pPr>
            <w:r w:rsidRPr="004519A7">
              <w:rPr>
                <w:sz w:val="16"/>
                <w:szCs w:val="18"/>
              </w:rPr>
              <w:t xml:space="preserve">Date of </w:t>
            </w:r>
            <w:r>
              <w:rPr>
                <w:sz w:val="16"/>
                <w:szCs w:val="18"/>
              </w:rPr>
              <w:t>assessment</w:t>
            </w:r>
            <w:r w:rsidRPr="004519A7">
              <w:rPr>
                <w:sz w:val="16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958379343"/>
                <w:placeholder>
                  <w:docPart w:val="9A94FA50AA0C4C539C503F723F73D00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32E90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373AD3" w:rsidRPr="004519A7" w:rsidTr="0023541B">
        <w:trPr>
          <w:cantSplit/>
          <w:trHeight w:val="259"/>
        </w:trPr>
        <w:tc>
          <w:tcPr>
            <w:tcW w:w="3298" w:type="dxa"/>
            <w:shd w:val="clear" w:color="auto" w:fill="auto"/>
            <w:vAlign w:val="center"/>
          </w:tcPr>
          <w:p w:rsidR="00726E66" w:rsidRPr="004519A7" w:rsidRDefault="00726E66" w:rsidP="00726E66">
            <w:pPr>
              <w:rPr>
                <w:sz w:val="16"/>
                <w:szCs w:val="18"/>
              </w:rPr>
            </w:pPr>
            <w:r w:rsidRPr="004519A7">
              <w:rPr>
                <w:sz w:val="16"/>
                <w:szCs w:val="18"/>
              </w:rPr>
              <w:t xml:space="preserve">Phone: </w:t>
            </w:r>
            <w:sdt>
              <w:sdtPr>
                <w:rPr>
                  <w:sz w:val="18"/>
                  <w:szCs w:val="18"/>
                </w:rPr>
                <w:id w:val="-1951461304"/>
                <w:placeholder>
                  <w:docPart w:val="BF5C5BED35EE47AEB228343ABAB50023"/>
                </w:placeholder>
                <w:showingPlcHdr/>
                <w:text/>
              </w:sdtPr>
              <w:sdtEndPr/>
              <w:sdtContent>
                <w:r w:rsidRPr="00CC6BD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7158" w:type="dxa"/>
            <w:shd w:val="clear" w:color="auto" w:fill="auto"/>
            <w:vAlign w:val="center"/>
          </w:tcPr>
          <w:p w:rsidR="00726E66" w:rsidRPr="004519A7" w:rsidRDefault="00726E66" w:rsidP="00726E66">
            <w:pPr>
              <w:rPr>
                <w:sz w:val="16"/>
                <w:szCs w:val="18"/>
              </w:rPr>
            </w:pPr>
            <w:r w:rsidRPr="004519A7">
              <w:rPr>
                <w:sz w:val="16"/>
                <w:szCs w:val="18"/>
              </w:rPr>
              <w:t xml:space="preserve">Email: </w:t>
            </w:r>
            <w:sdt>
              <w:sdtPr>
                <w:rPr>
                  <w:sz w:val="18"/>
                  <w:szCs w:val="18"/>
                </w:rPr>
                <w:id w:val="-700772997"/>
                <w:placeholder>
                  <w:docPart w:val="9FEB7AB6BEB544148A59656A2338CA6E"/>
                </w:placeholder>
                <w:showingPlcHdr/>
                <w:text/>
              </w:sdtPr>
              <w:sdtEndPr/>
              <w:sdtContent>
                <w:r w:rsidRPr="00CC6BD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726E66" w:rsidRPr="004519A7" w:rsidTr="0023541B">
        <w:trPr>
          <w:cantSplit/>
          <w:trHeight w:val="227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726E66" w:rsidRPr="004519A7" w:rsidRDefault="00726E66" w:rsidP="00726E66">
            <w:pPr>
              <w:rPr>
                <w:sz w:val="16"/>
                <w:szCs w:val="18"/>
              </w:rPr>
            </w:pPr>
            <w:r w:rsidRPr="001D3358">
              <w:rPr>
                <w:b/>
                <w:sz w:val="16"/>
                <w:szCs w:val="18"/>
              </w:rPr>
              <w:t xml:space="preserve">CONTEXT: </w:t>
            </w:r>
            <w:r>
              <w:rPr>
                <w:sz w:val="16"/>
                <w:szCs w:val="18"/>
              </w:rPr>
              <w:t xml:space="preserve">Details of the activity </w:t>
            </w:r>
          </w:p>
        </w:tc>
      </w:tr>
      <w:tr w:rsidR="00726E66" w:rsidRPr="004519A7" w:rsidTr="00132E90">
        <w:trPr>
          <w:cantSplit/>
          <w:trHeight w:val="1329"/>
        </w:trPr>
        <w:tc>
          <w:tcPr>
            <w:tcW w:w="10456" w:type="dxa"/>
            <w:gridSpan w:val="2"/>
            <w:shd w:val="clear" w:color="auto" w:fill="auto"/>
          </w:tcPr>
          <w:p w:rsidR="00726E66" w:rsidRDefault="00726E66" w:rsidP="00132E90">
            <w:pPr>
              <w:jc w:val="left"/>
              <w:rPr>
                <w:sz w:val="16"/>
                <w:szCs w:val="18"/>
              </w:rPr>
            </w:pPr>
            <w:r w:rsidRPr="004519A7">
              <w:rPr>
                <w:sz w:val="16"/>
                <w:szCs w:val="18"/>
              </w:rPr>
              <w:t xml:space="preserve">What is </w:t>
            </w:r>
            <w:r>
              <w:rPr>
                <w:sz w:val="16"/>
                <w:szCs w:val="18"/>
              </w:rPr>
              <w:t xml:space="preserve">planned – where – with whom – for how long? Provide a brief summary about what you want to achieve – what is the objective or goal of the program / activity? </w:t>
            </w:r>
          </w:p>
          <w:p w:rsidR="00726E66" w:rsidRPr="004519A7" w:rsidRDefault="00726E66" w:rsidP="00132E90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[</w:t>
            </w:r>
            <w:r w:rsidRPr="0060407D">
              <w:rPr>
                <w:i/>
                <w:sz w:val="16"/>
                <w:szCs w:val="18"/>
              </w:rPr>
              <w:t xml:space="preserve">Describe the activity in as much detail as needed so that decision makers will understand what you want to do / want to achieve. If you have an itinerary, submit that as </w:t>
            </w:r>
            <w:r>
              <w:rPr>
                <w:i/>
                <w:sz w:val="16"/>
                <w:szCs w:val="18"/>
              </w:rPr>
              <w:t xml:space="preserve">part of the </w:t>
            </w:r>
            <w:r w:rsidRPr="0060407D">
              <w:rPr>
                <w:i/>
                <w:sz w:val="16"/>
                <w:szCs w:val="18"/>
              </w:rPr>
              <w:t>supporting documentation</w:t>
            </w:r>
            <w:r>
              <w:rPr>
                <w:sz w:val="16"/>
                <w:szCs w:val="18"/>
              </w:rPr>
              <w:t xml:space="preserve">]. </w:t>
            </w:r>
          </w:p>
          <w:sdt>
            <w:sdtPr>
              <w:rPr>
                <w:sz w:val="18"/>
                <w:szCs w:val="18"/>
              </w:rPr>
              <w:id w:val="917375343"/>
              <w:placeholder>
                <w:docPart w:val="1EF5B094CB3C49E6B5324A357E5F27B7"/>
              </w:placeholder>
              <w:showingPlcHdr/>
              <w:text/>
            </w:sdtPr>
            <w:sdtEndPr/>
            <w:sdtContent>
              <w:p w:rsidR="00726E66" w:rsidRPr="00200BC5" w:rsidRDefault="00726E66" w:rsidP="00132E90">
                <w:pPr>
                  <w:jc w:val="left"/>
                  <w:rPr>
                    <w:sz w:val="18"/>
                    <w:szCs w:val="18"/>
                  </w:rPr>
                </w:pPr>
                <w:r w:rsidRPr="0020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726E66" w:rsidRDefault="00726E66" w:rsidP="00132E90">
            <w:pPr>
              <w:jc w:val="left"/>
              <w:rPr>
                <w:sz w:val="16"/>
                <w:szCs w:val="18"/>
              </w:rPr>
            </w:pPr>
          </w:p>
          <w:p w:rsidR="00132E90" w:rsidRPr="004519A7" w:rsidRDefault="00132E90" w:rsidP="00132E90">
            <w:pPr>
              <w:jc w:val="left"/>
              <w:rPr>
                <w:sz w:val="16"/>
                <w:szCs w:val="18"/>
              </w:rPr>
            </w:pPr>
          </w:p>
        </w:tc>
      </w:tr>
      <w:tr w:rsidR="00726E66" w:rsidRPr="004519A7" w:rsidTr="0023541B">
        <w:trPr>
          <w:cantSplit/>
          <w:trHeight w:val="272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726E66" w:rsidRPr="004519A7" w:rsidRDefault="00726E66" w:rsidP="00726E66">
            <w:pPr>
              <w:rPr>
                <w:sz w:val="16"/>
                <w:szCs w:val="18"/>
              </w:rPr>
            </w:pPr>
            <w:r w:rsidRPr="001D3358">
              <w:rPr>
                <w:b/>
                <w:sz w:val="16"/>
                <w:szCs w:val="18"/>
              </w:rPr>
              <w:t xml:space="preserve">CAUSES / SOURCE OF RISK: </w:t>
            </w:r>
            <w:r>
              <w:rPr>
                <w:sz w:val="16"/>
                <w:szCs w:val="18"/>
              </w:rPr>
              <w:t xml:space="preserve">Contributing factors </w:t>
            </w:r>
          </w:p>
        </w:tc>
      </w:tr>
      <w:tr w:rsidR="00726E66" w:rsidRPr="004519A7" w:rsidTr="00132E90">
        <w:trPr>
          <w:cantSplit/>
          <w:trHeight w:val="1154"/>
        </w:trPr>
        <w:tc>
          <w:tcPr>
            <w:tcW w:w="10456" w:type="dxa"/>
            <w:gridSpan w:val="2"/>
            <w:shd w:val="clear" w:color="auto" w:fill="auto"/>
          </w:tcPr>
          <w:p w:rsidR="00726E66" w:rsidRDefault="00726E66" w:rsidP="00726E66">
            <w:pPr>
              <w:jc w:val="left"/>
              <w:rPr>
                <w:sz w:val="16"/>
                <w:szCs w:val="18"/>
              </w:rPr>
            </w:pPr>
            <w:r w:rsidRPr="004519A7">
              <w:rPr>
                <w:sz w:val="16"/>
                <w:szCs w:val="18"/>
              </w:rPr>
              <w:t>What</w:t>
            </w:r>
            <w:r>
              <w:rPr>
                <w:sz w:val="16"/>
                <w:szCs w:val="18"/>
              </w:rPr>
              <w:t xml:space="preserve"> factors may contribute to, or impact on this activity, or the success of it? </w:t>
            </w:r>
          </w:p>
          <w:p w:rsidR="00726E66" w:rsidRDefault="00726E66" w:rsidP="00726E66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[</w:t>
            </w:r>
            <w:r>
              <w:rPr>
                <w:i/>
                <w:sz w:val="16"/>
                <w:szCs w:val="18"/>
              </w:rPr>
              <w:t xml:space="preserve">Think broadly: it may be about people, behaviour, language or cultural issues, the nature of the environment, financial considerations, political security or personal safety, level of supervision etc]. </w:t>
            </w:r>
          </w:p>
          <w:sdt>
            <w:sdtPr>
              <w:rPr>
                <w:sz w:val="18"/>
                <w:szCs w:val="18"/>
              </w:rPr>
              <w:id w:val="-1661615789"/>
              <w:placeholder>
                <w:docPart w:val="CDC4483CCCAE4FF09CFFB424A3620911"/>
              </w:placeholder>
              <w:showingPlcHdr/>
              <w:text/>
            </w:sdtPr>
            <w:sdtEndPr/>
            <w:sdtContent>
              <w:p w:rsidR="00726E66" w:rsidRPr="00200BC5" w:rsidRDefault="00726E66" w:rsidP="00726E66">
                <w:pPr>
                  <w:jc w:val="left"/>
                  <w:rPr>
                    <w:sz w:val="18"/>
                    <w:szCs w:val="18"/>
                  </w:rPr>
                </w:pPr>
                <w:r w:rsidRPr="00C75FE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6E66" w:rsidRDefault="00726E66" w:rsidP="00726E66">
            <w:pPr>
              <w:jc w:val="left"/>
              <w:rPr>
                <w:sz w:val="16"/>
                <w:szCs w:val="18"/>
              </w:rPr>
            </w:pPr>
          </w:p>
          <w:p w:rsidR="00726E66" w:rsidRPr="004519A7" w:rsidRDefault="00726E66" w:rsidP="00726E66">
            <w:pPr>
              <w:jc w:val="left"/>
              <w:rPr>
                <w:sz w:val="16"/>
                <w:szCs w:val="18"/>
              </w:rPr>
            </w:pPr>
          </w:p>
        </w:tc>
      </w:tr>
      <w:tr w:rsidR="00726E66" w:rsidRPr="004519A7" w:rsidTr="0023541B">
        <w:trPr>
          <w:cantSplit/>
          <w:trHeight w:val="27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E66" w:rsidRPr="001D3358" w:rsidRDefault="00726E66" w:rsidP="00726E66">
            <w:pPr>
              <w:rPr>
                <w:b/>
                <w:sz w:val="16"/>
                <w:szCs w:val="18"/>
              </w:rPr>
            </w:pPr>
            <w:r w:rsidRPr="001D3358">
              <w:rPr>
                <w:b/>
                <w:sz w:val="16"/>
                <w:szCs w:val="18"/>
              </w:rPr>
              <w:t xml:space="preserve">CONSEQUENCES: </w:t>
            </w:r>
          </w:p>
        </w:tc>
      </w:tr>
      <w:tr w:rsidR="00726E66" w:rsidRPr="004519A7" w:rsidTr="0023541B">
        <w:trPr>
          <w:cantSplit/>
          <w:trHeight w:val="27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E66" w:rsidRDefault="00726E66" w:rsidP="00726E6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What could go wrong, or stop you achieving your objectives / target? What would keep you awake in the night worrying about this activity?</w:t>
            </w:r>
          </w:p>
          <w:p w:rsidR="00726E66" w:rsidRDefault="00726E66" w:rsidP="00726E6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[</w:t>
            </w:r>
            <w:r w:rsidRPr="009D19BF">
              <w:rPr>
                <w:i/>
                <w:sz w:val="16"/>
                <w:szCs w:val="18"/>
              </w:rPr>
              <w:t>Consider / describe the worst things that go happen / go wrong. Think broadly: it may be people, behaviour, the environment; potential for legal action / litigation; insurance concern about harm or damage; adverse media attention; reputation / public confidence; potential financial loss / impac</w:t>
            </w:r>
            <w:r>
              <w:rPr>
                <w:sz w:val="16"/>
                <w:szCs w:val="18"/>
              </w:rPr>
              <w:t xml:space="preserve">t]. </w:t>
            </w:r>
          </w:p>
          <w:sdt>
            <w:sdtPr>
              <w:rPr>
                <w:sz w:val="18"/>
                <w:szCs w:val="18"/>
              </w:rPr>
              <w:id w:val="-390261425"/>
              <w:placeholder>
                <w:docPart w:val="91FCDCCF27BD4A198260F3E45033BF4F"/>
              </w:placeholder>
              <w:showingPlcHdr/>
              <w:text/>
            </w:sdtPr>
            <w:sdtEndPr/>
            <w:sdtContent>
              <w:p w:rsidR="00726E66" w:rsidRPr="00200BC5" w:rsidRDefault="00726E66" w:rsidP="00726E66">
                <w:pPr>
                  <w:rPr>
                    <w:sz w:val="18"/>
                    <w:szCs w:val="18"/>
                  </w:rPr>
                </w:pPr>
                <w:r w:rsidRPr="00200BC5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726E66" w:rsidRDefault="00726E66" w:rsidP="00726E66">
            <w:pPr>
              <w:rPr>
                <w:sz w:val="16"/>
                <w:szCs w:val="18"/>
              </w:rPr>
            </w:pPr>
          </w:p>
          <w:p w:rsidR="00726E66" w:rsidRDefault="00726E66" w:rsidP="00726E66">
            <w:pPr>
              <w:rPr>
                <w:sz w:val="16"/>
                <w:szCs w:val="18"/>
              </w:rPr>
            </w:pPr>
          </w:p>
        </w:tc>
      </w:tr>
      <w:tr w:rsidR="00726E66" w:rsidRPr="004519A7" w:rsidTr="0023541B">
        <w:trPr>
          <w:cantSplit/>
          <w:trHeight w:val="27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726E66" w:rsidRDefault="00726E66" w:rsidP="001D3358">
            <w:pPr>
              <w:rPr>
                <w:sz w:val="16"/>
                <w:szCs w:val="18"/>
              </w:rPr>
            </w:pPr>
            <w:r w:rsidRPr="001D3358">
              <w:rPr>
                <w:b/>
                <w:sz w:val="16"/>
                <w:szCs w:val="18"/>
              </w:rPr>
              <w:t>CURRENT CONTROLS:</w:t>
            </w:r>
            <w:r>
              <w:rPr>
                <w:sz w:val="16"/>
                <w:szCs w:val="18"/>
              </w:rPr>
              <w:t xml:space="preserve"> that </w:t>
            </w:r>
            <w:r w:rsidR="001D3358">
              <w:rPr>
                <w:sz w:val="16"/>
                <w:szCs w:val="18"/>
              </w:rPr>
              <w:t xml:space="preserve">is, controls that </w:t>
            </w:r>
            <w:r>
              <w:rPr>
                <w:sz w:val="16"/>
                <w:szCs w:val="18"/>
              </w:rPr>
              <w:t xml:space="preserve">are in place now </w:t>
            </w:r>
            <w:r w:rsidR="001D3358">
              <w:rPr>
                <w:sz w:val="16"/>
                <w:szCs w:val="18"/>
              </w:rPr>
              <w:t xml:space="preserve">(not what you plan to do) </w:t>
            </w:r>
          </w:p>
        </w:tc>
      </w:tr>
      <w:tr w:rsidR="00726E66" w:rsidRPr="004519A7" w:rsidTr="0023541B">
        <w:trPr>
          <w:cantSplit/>
          <w:trHeight w:val="27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E66" w:rsidRDefault="00726E66" w:rsidP="00726E6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What processes / procedures are in place already that are designed to stop things going wrong? Are these systems, processes, procedures sufficient to stop you worrying about things going wrong? </w:t>
            </w:r>
          </w:p>
          <w:sdt>
            <w:sdtPr>
              <w:rPr>
                <w:sz w:val="18"/>
                <w:szCs w:val="18"/>
              </w:rPr>
              <w:id w:val="-213354016"/>
              <w:placeholder>
                <w:docPart w:val="EB86E83F34B9413E924805DFCFDBCCB7"/>
              </w:placeholder>
              <w:showingPlcHdr/>
              <w:text/>
            </w:sdtPr>
            <w:sdtEndPr/>
            <w:sdtContent>
              <w:p w:rsidR="00726E66" w:rsidRPr="00200BC5" w:rsidRDefault="00726E66" w:rsidP="00726E66">
                <w:pPr>
                  <w:rPr>
                    <w:sz w:val="18"/>
                    <w:szCs w:val="18"/>
                  </w:rPr>
                </w:pPr>
                <w:r w:rsidRPr="00200BC5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726E66" w:rsidRDefault="00726E66" w:rsidP="00726E66">
            <w:pPr>
              <w:rPr>
                <w:sz w:val="16"/>
                <w:szCs w:val="18"/>
              </w:rPr>
            </w:pPr>
          </w:p>
          <w:p w:rsidR="00726E66" w:rsidRDefault="00726E66" w:rsidP="00726E66">
            <w:pPr>
              <w:rPr>
                <w:sz w:val="16"/>
                <w:szCs w:val="18"/>
              </w:rPr>
            </w:pPr>
          </w:p>
        </w:tc>
      </w:tr>
      <w:tr w:rsidR="00726E66" w:rsidRPr="004519A7" w:rsidTr="0023541B">
        <w:trPr>
          <w:cantSplit/>
          <w:trHeight w:val="27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726E66" w:rsidRPr="001D3358" w:rsidRDefault="00726E66" w:rsidP="00726E66">
            <w:pPr>
              <w:rPr>
                <w:b/>
                <w:sz w:val="16"/>
                <w:szCs w:val="18"/>
              </w:rPr>
            </w:pPr>
            <w:r w:rsidRPr="001D3358">
              <w:rPr>
                <w:b/>
                <w:sz w:val="16"/>
                <w:szCs w:val="18"/>
              </w:rPr>
              <w:t xml:space="preserve">RISK RATING: </w:t>
            </w:r>
          </w:p>
        </w:tc>
      </w:tr>
      <w:tr w:rsidR="00726E66" w:rsidRPr="004519A7" w:rsidTr="0023541B">
        <w:trPr>
          <w:cantSplit/>
          <w:trHeight w:val="27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16A" w:rsidRDefault="00726E66" w:rsidP="00726E6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Using the </w:t>
            </w:r>
            <w:hyperlink r:id="rId7" w:anchor="university-risk-matrix" w:history="1">
              <w:r w:rsidRPr="00025181">
                <w:rPr>
                  <w:rStyle w:val="Hyperlink"/>
                  <w:sz w:val="16"/>
                  <w:szCs w:val="18"/>
                </w:rPr>
                <w:t>University Risk Matrix</w:t>
              </w:r>
            </w:hyperlink>
            <w:r>
              <w:rPr>
                <w:sz w:val="16"/>
                <w:szCs w:val="18"/>
              </w:rPr>
              <w:t xml:space="preserve">, assess the likelihood &amp; impact of something going wrong – </w:t>
            </w:r>
            <w:r w:rsidR="002A016A">
              <w:rPr>
                <w:sz w:val="16"/>
                <w:szCs w:val="18"/>
              </w:rPr>
              <w:t xml:space="preserve">i.e. </w:t>
            </w:r>
            <w:r>
              <w:rPr>
                <w:sz w:val="16"/>
                <w:szCs w:val="18"/>
              </w:rPr>
              <w:t xml:space="preserve">failing to achieve your objective or target. </w:t>
            </w:r>
          </w:p>
          <w:p w:rsidR="00726E66" w:rsidRDefault="00726E66" w:rsidP="00726E6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Assessing the likelihood &amp; impact will give a risk rating</w:t>
            </w:r>
            <w:r w:rsidR="002A016A">
              <w:rPr>
                <w:sz w:val="16"/>
                <w:szCs w:val="18"/>
              </w:rPr>
              <w:t xml:space="preserve"> [e.g. </w:t>
            </w:r>
            <w:r>
              <w:rPr>
                <w:sz w:val="16"/>
                <w:szCs w:val="18"/>
              </w:rPr>
              <w:t>low</w:t>
            </w:r>
            <w:r w:rsidR="002A016A">
              <w:rPr>
                <w:sz w:val="16"/>
                <w:szCs w:val="18"/>
              </w:rPr>
              <w:t xml:space="preserve">, medium, high or extreme risk]. </w:t>
            </w:r>
          </w:p>
          <w:p w:rsidR="00726E66" w:rsidRPr="00132E90" w:rsidRDefault="00132E90" w:rsidP="00726E66">
            <w:pPr>
              <w:rPr>
                <w:sz w:val="16"/>
                <w:szCs w:val="16"/>
              </w:rPr>
            </w:pPr>
            <w:r w:rsidRPr="00132E90">
              <w:rPr>
                <w:sz w:val="16"/>
                <w:szCs w:val="16"/>
              </w:rPr>
              <w:t xml:space="preserve">Likelihood: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4765701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915A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6"/>
                <w:szCs w:val="16"/>
              </w:rPr>
              <w:t xml:space="preserve">    Impact/consequence:    </w:t>
            </w:r>
            <w:sdt>
              <w:sdtPr>
                <w:rPr>
                  <w:sz w:val="16"/>
                  <w:szCs w:val="16"/>
                </w:rPr>
                <w:id w:val="-116454306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A016A" w:rsidRPr="009915A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26E66" w:rsidRDefault="002A016A" w:rsidP="00726E6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Document the risk rating:  </w:t>
            </w:r>
            <w:sdt>
              <w:sdtPr>
                <w:rPr>
                  <w:sz w:val="16"/>
                  <w:szCs w:val="18"/>
                </w:rPr>
                <w:alias w:val="Risk rating "/>
                <w:tag w:val="Risk rating "/>
                <w:id w:val="1922677054"/>
                <w:placeholder>
                  <w:docPart w:val="DefaultPlaceholder_1081868575"/>
                </w:placeholder>
                <w:showingPlcHdr/>
                <w:dropDownList>
                  <w:listItem w:displayText="Low risk" w:value="Low risk"/>
                  <w:listItem w:displayText="Medium risk" w:value="Medium risk"/>
                  <w:listItem w:displayText="High risk" w:value="High risk"/>
                  <w:listItem w:displayText="Extreme risk " w:value="Extreme risk "/>
                </w:dropDownList>
              </w:sdtPr>
              <w:sdtEndPr/>
              <w:sdtContent>
                <w:r w:rsidRPr="009915A6">
                  <w:rPr>
                    <w:rStyle w:val="PlaceholderText"/>
                  </w:rPr>
                  <w:t>Choose an item.</w:t>
                </w:r>
              </w:sdtContent>
            </w:sdt>
          </w:p>
          <w:p w:rsidR="00132E90" w:rsidRDefault="00132E90" w:rsidP="00726E66">
            <w:pPr>
              <w:rPr>
                <w:sz w:val="16"/>
                <w:szCs w:val="18"/>
              </w:rPr>
            </w:pPr>
          </w:p>
        </w:tc>
      </w:tr>
      <w:tr w:rsidR="00726E66" w:rsidRPr="004519A7" w:rsidTr="0023541B">
        <w:trPr>
          <w:cantSplit/>
          <w:trHeight w:val="27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726E66" w:rsidRPr="001D3358" w:rsidRDefault="00726E66" w:rsidP="00726E66">
            <w:pPr>
              <w:rPr>
                <w:b/>
                <w:sz w:val="16"/>
                <w:szCs w:val="18"/>
              </w:rPr>
            </w:pPr>
            <w:r w:rsidRPr="001D3358">
              <w:rPr>
                <w:b/>
                <w:sz w:val="16"/>
                <w:szCs w:val="18"/>
              </w:rPr>
              <w:t>IS FURTHER TREATMENT NEEDED?</w:t>
            </w:r>
          </w:p>
        </w:tc>
      </w:tr>
      <w:tr w:rsidR="00726E66" w:rsidRPr="004519A7" w:rsidTr="001D3358">
        <w:trPr>
          <w:cantSplit/>
          <w:trHeight w:val="27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E66" w:rsidRPr="001D3358" w:rsidRDefault="00726E66" w:rsidP="00726E6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If the systems, processes, procedures are not sufficient to prevent things going wrong - consider what more can be done that is reasonable &amp; practical, with consideration for financial or resource constraints.</w:t>
            </w:r>
            <w:r w:rsidRPr="001D3358">
              <w:rPr>
                <w:sz w:val="16"/>
                <w:szCs w:val="18"/>
              </w:rPr>
              <w:t xml:space="preserve"> Further treatment is determined based on the strength of the current controls &amp; the risk rating</w:t>
            </w:r>
            <w:r w:rsidR="001D3358">
              <w:rPr>
                <w:sz w:val="16"/>
                <w:szCs w:val="18"/>
              </w:rPr>
              <w:t xml:space="preserve">. </w:t>
            </w:r>
            <w:r w:rsidR="001D3358" w:rsidRPr="001D3358">
              <w:rPr>
                <w:color w:val="C00000"/>
                <w:sz w:val="16"/>
                <w:szCs w:val="18"/>
              </w:rPr>
              <w:t xml:space="preserve">If you don’t think any further treatment is needed, please say why. </w:t>
            </w:r>
          </w:p>
          <w:sdt>
            <w:sdtPr>
              <w:rPr>
                <w:sz w:val="18"/>
                <w:szCs w:val="18"/>
              </w:rPr>
              <w:id w:val="345142480"/>
              <w:placeholder>
                <w:docPart w:val="B8539F42A51043DAAE01877E2E668CA4"/>
              </w:placeholder>
              <w:showingPlcHdr/>
              <w:text/>
            </w:sdtPr>
            <w:sdtEndPr/>
            <w:sdtContent>
              <w:p w:rsidR="00726E66" w:rsidRPr="00200BC5" w:rsidRDefault="00726E66" w:rsidP="00726E66">
                <w:pPr>
                  <w:rPr>
                    <w:sz w:val="18"/>
                    <w:szCs w:val="18"/>
                  </w:rPr>
                </w:pPr>
                <w:r w:rsidRPr="00200BC5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726E66" w:rsidRDefault="00726E66" w:rsidP="00726E66">
            <w:pPr>
              <w:rPr>
                <w:sz w:val="16"/>
                <w:szCs w:val="18"/>
              </w:rPr>
            </w:pPr>
          </w:p>
          <w:p w:rsidR="00726E66" w:rsidRDefault="00726E66" w:rsidP="00726E66">
            <w:pPr>
              <w:rPr>
                <w:sz w:val="16"/>
                <w:szCs w:val="18"/>
              </w:rPr>
            </w:pPr>
          </w:p>
        </w:tc>
      </w:tr>
      <w:tr w:rsidR="001D3358" w:rsidRPr="004519A7" w:rsidTr="001D3358">
        <w:trPr>
          <w:cantSplit/>
          <w:trHeight w:val="27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358" w:rsidRDefault="001D3358" w:rsidP="00726E6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For assistance with any of the above fields, refer to th</w:t>
            </w:r>
            <w:r w:rsidR="00025181">
              <w:rPr>
                <w:sz w:val="16"/>
                <w:szCs w:val="18"/>
              </w:rPr>
              <w:t xml:space="preserve">e </w:t>
            </w:r>
            <w:hyperlink r:id="rId8" w:history="1">
              <w:r w:rsidR="00025181">
                <w:rPr>
                  <w:rStyle w:val="Hyperlink"/>
                  <w:sz w:val="16"/>
                  <w:szCs w:val="18"/>
                </w:rPr>
                <w:t>Risk Management Framework</w:t>
              </w:r>
            </w:hyperlink>
            <w:r>
              <w:rPr>
                <w:sz w:val="16"/>
                <w:szCs w:val="18"/>
              </w:rPr>
              <w:t xml:space="preserve"> on the Legal &amp; Risk website</w:t>
            </w:r>
            <w:r w:rsidR="00025181">
              <w:rPr>
                <w:sz w:val="16"/>
                <w:szCs w:val="18"/>
              </w:rPr>
              <w:t xml:space="preserve"> (refer Part C of the Risk Management Framework </w:t>
            </w:r>
            <w:bookmarkStart w:id="0" w:name="_GoBack"/>
            <w:bookmarkEnd w:id="0"/>
            <w:r w:rsidR="00025181">
              <w:rPr>
                <w:sz w:val="16"/>
                <w:szCs w:val="18"/>
              </w:rPr>
              <w:t>– Methodology / Process)</w:t>
            </w:r>
            <w:r>
              <w:rPr>
                <w:sz w:val="16"/>
                <w:szCs w:val="18"/>
              </w:rPr>
              <w:t xml:space="preserve">. </w:t>
            </w:r>
          </w:p>
        </w:tc>
      </w:tr>
      <w:tr w:rsidR="0023541B" w:rsidRPr="004519A7" w:rsidTr="00025181">
        <w:trPr>
          <w:cantSplit/>
          <w:trHeight w:val="703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F21182" w:rsidRDefault="0023541B" w:rsidP="001D3358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Please send this risk assessment, and a copy of any supporting documentation, to your School /Faculty </w:t>
            </w:r>
            <w:r w:rsidR="00F21182">
              <w:rPr>
                <w:sz w:val="16"/>
                <w:szCs w:val="18"/>
              </w:rPr>
              <w:t xml:space="preserve">for </w:t>
            </w:r>
            <w:r>
              <w:rPr>
                <w:sz w:val="16"/>
                <w:szCs w:val="18"/>
              </w:rPr>
              <w:t>approv</w:t>
            </w:r>
            <w:r w:rsidR="00F21182">
              <w:rPr>
                <w:sz w:val="16"/>
                <w:szCs w:val="18"/>
              </w:rPr>
              <w:t>al.</w:t>
            </w:r>
          </w:p>
          <w:p w:rsidR="0023541B" w:rsidRDefault="00F21182" w:rsidP="001D3358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If you want to log the risk in the University’s risk register, please forward approved assessment t</w:t>
            </w:r>
            <w:r w:rsidR="0023541B">
              <w:rPr>
                <w:sz w:val="16"/>
                <w:szCs w:val="18"/>
              </w:rPr>
              <w:t xml:space="preserve">o </w:t>
            </w:r>
            <w:r w:rsidR="00922154">
              <w:rPr>
                <w:sz w:val="16"/>
                <w:szCs w:val="18"/>
              </w:rPr>
              <w:t xml:space="preserve">Risk Services </w:t>
            </w:r>
          </w:p>
          <w:p w:rsidR="0023541B" w:rsidRDefault="00025181" w:rsidP="001D3358">
            <w:pPr>
              <w:jc w:val="left"/>
              <w:rPr>
                <w:sz w:val="16"/>
                <w:szCs w:val="18"/>
              </w:rPr>
            </w:pPr>
            <w:hyperlink r:id="rId9" w:history="1">
              <w:r w:rsidR="0023541B" w:rsidRPr="009915A6">
                <w:rPr>
                  <w:rStyle w:val="Hyperlink"/>
                  <w:sz w:val="16"/>
                  <w:szCs w:val="18"/>
                </w:rPr>
                <w:t>anne.hill@adelaide.edu.au</w:t>
              </w:r>
            </w:hyperlink>
            <w:r w:rsidR="0023541B">
              <w:rPr>
                <w:sz w:val="16"/>
                <w:szCs w:val="18"/>
              </w:rPr>
              <w:t xml:space="preserve"> </w:t>
            </w:r>
          </w:p>
        </w:tc>
      </w:tr>
    </w:tbl>
    <w:p w:rsidR="00726E66" w:rsidRDefault="00726E66" w:rsidP="00726E66"/>
    <w:p w:rsidR="00726E66" w:rsidRDefault="00726E66" w:rsidP="00726E66"/>
    <w:p w:rsidR="00726E66" w:rsidRPr="00EB2826" w:rsidRDefault="00726E66" w:rsidP="00726E66"/>
    <w:sectPr w:rsidR="00726E66" w:rsidRPr="00EB2826" w:rsidSect="0023541B">
      <w:headerReference w:type="first" r:id="rId10"/>
      <w:pgSz w:w="11906" w:h="16838" w:code="9"/>
      <w:pgMar w:top="1134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41B" w:rsidRDefault="0023541B" w:rsidP="0023541B">
      <w:r>
        <w:separator/>
      </w:r>
    </w:p>
  </w:endnote>
  <w:endnote w:type="continuationSeparator" w:id="0">
    <w:p w:rsidR="0023541B" w:rsidRDefault="0023541B" w:rsidP="0023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41B" w:rsidRDefault="0023541B" w:rsidP="0023541B">
      <w:r>
        <w:separator/>
      </w:r>
    </w:p>
  </w:footnote>
  <w:footnote w:type="continuationSeparator" w:id="0">
    <w:p w:rsidR="0023541B" w:rsidRDefault="0023541B" w:rsidP="0023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41B" w:rsidRDefault="0023541B" w:rsidP="0023541B">
    <w:pPr>
      <w:pStyle w:val="Header"/>
      <w:jc w:val="left"/>
    </w:pPr>
    <w:r w:rsidRPr="005C7570">
      <w:rPr>
        <w:noProof/>
        <w:sz w:val="18"/>
        <w:szCs w:val="18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6F4C79" wp14:editId="4ED593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316095" cy="59563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609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541B" w:rsidRPr="00512D6B" w:rsidRDefault="007E333B" w:rsidP="0023541B">
                          <w:pPr>
                            <w:jc w:val="left"/>
                            <w:rPr>
                              <w:rFonts w:ascii="Arial Narrow" w:hAnsi="Arial Narrow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44"/>
                            </w:rPr>
                            <w:t>R</w:t>
                          </w:r>
                          <w:r w:rsidR="0023541B">
                            <w:rPr>
                              <w:rFonts w:ascii="Arial Narrow" w:hAnsi="Arial Narrow"/>
                              <w:b/>
                              <w:sz w:val="44"/>
                            </w:rPr>
                            <w:t xml:space="preserve">isk assessment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F4C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39.85pt;height:4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" stroked="f">
              <v:textbox>
                <w:txbxContent>
                  <w:p w:rsidR="0023541B" w:rsidRPr="00512D6B" w:rsidRDefault="007E333B" w:rsidP="0023541B">
                    <w:pPr>
                      <w:jc w:val="left"/>
                      <w:rPr>
                        <w:rFonts w:ascii="Arial Narrow" w:hAnsi="Arial Narrow"/>
                        <w:b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sz w:val="44"/>
                      </w:rPr>
                      <w:t>R</w:t>
                    </w:r>
                    <w:r w:rsidR="0023541B">
                      <w:rPr>
                        <w:rFonts w:ascii="Arial Narrow" w:hAnsi="Arial Narrow"/>
                        <w:b/>
                        <w:sz w:val="44"/>
                      </w:rPr>
                      <w:t xml:space="preserve">isk assessment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84B82">
      <w:rPr>
        <w:noProof/>
        <w:sz w:val="18"/>
        <w:szCs w:val="18"/>
        <w:lang w:eastAsia="en-AU"/>
      </w:rPr>
      <w:drawing>
        <wp:inline distT="0" distB="0" distL="0" distR="0" wp14:anchorId="1EBC88E3" wp14:editId="41DC38D1">
          <wp:extent cx="1941830" cy="595630"/>
          <wp:effectExtent l="0" t="0" r="1270" b="0"/>
          <wp:docPr id="1" name="Picture 1" descr="S:\Services_Resources\Legal_Risk\ADMINISTRATION\Logo\2010 Uni logo\UoA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rvices_Resources\Legal_Risk\ADMINISTRATION\Logo\2010 Uni logo\UoA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762B"/>
    <w:multiLevelType w:val="multilevel"/>
    <w:tmpl w:val="6F42A534"/>
    <w:lvl w:ilvl="0">
      <w:start w:val="1"/>
      <w:numFmt w:val="upperLetter"/>
      <w:pStyle w:val="Recitals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85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119"/>
        </w:tabs>
        <w:ind w:left="3119" w:hanging="99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1B810F0"/>
    <w:multiLevelType w:val="multilevel"/>
    <w:tmpl w:val="6BC62DB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26"/>
        </w:tabs>
        <w:ind w:left="2126" w:hanging="85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993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86"/>
        </w:tabs>
        <w:ind w:left="3686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406"/>
        </w:tabs>
        <w:ind w:left="4253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820"/>
        </w:tabs>
        <w:ind w:left="4820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387"/>
        </w:tabs>
        <w:ind w:left="538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954"/>
        </w:tabs>
        <w:ind w:left="5954" w:hanging="567"/>
      </w:pPr>
      <w:rPr>
        <w:rFonts w:ascii="Arial Narrow" w:hAnsi="Arial Narrow" w:hint="default"/>
        <w:b w:val="0"/>
        <w:i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66"/>
    <w:rsid w:val="00001AD0"/>
    <w:rsid w:val="0000675B"/>
    <w:rsid w:val="000122F7"/>
    <w:rsid w:val="00015E25"/>
    <w:rsid w:val="00023742"/>
    <w:rsid w:val="00025181"/>
    <w:rsid w:val="00026CFC"/>
    <w:rsid w:val="00036968"/>
    <w:rsid w:val="00037B17"/>
    <w:rsid w:val="00044DB3"/>
    <w:rsid w:val="00047C82"/>
    <w:rsid w:val="000540E5"/>
    <w:rsid w:val="00054BCC"/>
    <w:rsid w:val="00056CA0"/>
    <w:rsid w:val="00065E80"/>
    <w:rsid w:val="00087E0A"/>
    <w:rsid w:val="000A0717"/>
    <w:rsid w:val="000A3A4F"/>
    <w:rsid w:val="000A3ED4"/>
    <w:rsid w:val="000B1929"/>
    <w:rsid w:val="000B6983"/>
    <w:rsid w:val="000C28F2"/>
    <w:rsid w:val="000C66DB"/>
    <w:rsid w:val="000D0A53"/>
    <w:rsid w:val="000D283B"/>
    <w:rsid w:val="000D4085"/>
    <w:rsid w:val="000D5A29"/>
    <w:rsid w:val="000E05E6"/>
    <w:rsid w:val="000E0835"/>
    <w:rsid w:val="000E5F56"/>
    <w:rsid w:val="000E72DE"/>
    <w:rsid w:val="0010000A"/>
    <w:rsid w:val="00100C91"/>
    <w:rsid w:val="001052BB"/>
    <w:rsid w:val="0011711F"/>
    <w:rsid w:val="00132E90"/>
    <w:rsid w:val="0013680E"/>
    <w:rsid w:val="00151757"/>
    <w:rsid w:val="0015429F"/>
    <w:rsid w:val="0015464D"/>
    <w:rsid w:val="00162F11"/>
    <w:rsid w:val="00165DA3"/>
    <w:rsid w:val="00171BEA"/>
    <w:rsid w:val="0017422B"/>
    <w:rsid w:val="00182E3E"/>
    <w:rsid w:val="00185CCA"/>
    <w:rsid w:val="0018648B"/>
    <w:rsid w:val="001865AE"/>
    <w:rsid w:val="001962F9"/>
    <w:rsid w:val="001A63BA"/>
    <w:rsid w:val="001C5366"/>
    <w:rsid w:val="001D3358"/>
    <w:rsid w:val="001E0261"/>
    <w:rsid w:val="001E14B8"/>
    <w:rsid w:val="001E2759"/>
    <w:rsid w:val="001F1488"/>
    <w:rsid w:val="00202750"/>
    <w:rsid w:val="00203BAD"/>
    <w:rsid w:val="0020603A"/>
    <w:rsid w:val="0021120B"/>
    <w:rsid w:val="002145BE"/>
    <w:rsid w:val="00216582"/>
    <w:rsid w:val="00221D12"/>
    <w:rsid w:val="0022626E"/>
    <w:rsid w:val="00233470"/>
    <w:rsid w:val="00233D24"/>
    <w:rsid w:val="0023541B"/>
    <w:rsid w:val="002432B8"/>
    <w:rsid w:val="0024665C"/>
    <w:rsid w:val="00252E94"/>
    <w:rsid w:val="00253DBA"/>
    <w:rsid w:val="002577E4"/>
    <w:rsid w:val="0026675E"/>
    <w:rsid w:val="002763E2"/>
    <w:rsid w:val="0028597D"/>
    <w:rsid w:val="00297D9E"/>
    <w:rsid w:val="002A016A"/>
    <w:rsid w:val="002B24DB"/>
    <w:rsid w:val="002C17DA"/>
    <w:rsid w:val="002C4B68"/>
    <w:rsid w:val="002C5745"/>
    <w:rsid w:val="002D0CF9"/>
    <w:rsid w:val="002D4A25"/>
    <w:rsid w:val="002D561F"/>
    <w:rsid w:val="002E0FA9"/>
    <w:rsid w:val="00301F20"/>
    <w:rsid w:val="0031635E"/>
    <w:rsid w:val="00317DF8"/>
    <w:rsid w:val="00321331"/>
    <w:rsid w:val="00325D4B"/>
    <w:rsid w:val="00333A17"/>
    <w:rsid w:val="00335D52"/>
    <w:rsid w:val="00341640"/>
    <w:rsid w:val="00342090"/>
    <w:rsid w:val="00342568"/>
    <w:rsid w:val="00353BCE"/>
    <w:rsid w:val="003563B5"/>
    <w:rsid w:val="003609FA"/>
    <w:rsid w:val="00362547"/>
    <w:rsid w:val="00364B4E"/>
    <w:rsid w:val="00373AD3"/>
    <w:rsid w:val="00375BF0"/>
    <w:rsid w:val="00393EDD"/>
    <w:rsid w:val="00397AD6"/>
    <w:rsid w:val="003A6EBD"/>
    <w:rsid w:val="003B52E8"/>
    <w:rsid w:val="003B5E14"/>
    <w:rsid w:val="003B6892"/>
    <w:rsid w:val="003C3879"/>
    <w:rsid w:val="003D04A7"/>
    <w:rsid w:val="003D36B0"/>
    <w:rsid w:val="003E357E"/>
    <w:rsid w:val="003E52A0"/>
    <w:rsid w:val="003E56E5"/>
    <w:rsid w:val="003F2D32"/>
    <w:rsid w:val="003F6AAA"/>
    <w:rsid w:val="00401880"/>
    <w:rsid w:val="004022AC"/>
    <w:rsid w:val="00403BA8"/>
    <w:rsid w:val="00406809"/>
    <w:rsid w:val="004078DF"/>
    <w:rsid w:val="00411379"/>
    <w:rsid w:val="00412A16"/>
    <w:rsid w:val="00426787"/>
    <w:rsid w:val="00430119"/>
    <w:rsid w:val="0043309E"/>
    <w:rsid w:val="004353F5"/>
    <w:rsid w:val="00441627"/>
    <w:rsid w:val="00444303"/>
    <w:rsid w:val="00471775"/>
    <w:rsid w:val="0047246C"/>
    <w:rsid w:val="00480DF4"/>
    <w:rsid w:val="0048540B"/>
    <w:rsid w:val="0049663E"/>
    <w:rsid w:val="004A2E95"/>
    <w:rsid w:val="004B3702"/>
    <w:rsid w:val="004C5ADE"/>
    <w:rsid w:val="004C67E9"/>
    <w:rsid w:val="004D0CCF"/>
    <w:rsid w:val="004E5D93"/>
    <w:rsid w:val="00501CBB"/>
    <w:rsid w:val="00505727"/>
    <w:rsid w:val="00527D0A"/>
    <w:rsid w:val="00550F18"/>
    <w:rsid w:val="00556CB0"/>
    <w:rsid w:val="00574795"/>
    <w:rsid w:val="00580304"/>
    <w:rsid w:val="005909CA"/>
    <w:rsid w:val="005B1F56"/>
    <w:rsid w:val="005B3725"/>
    <w:rsid w:val="005D08AF"/>
    <w:rsid w:val="005E283B"/>
    <w:rsid w:val="005E2B9B"/>
    <w:rsid w:val="005E3422"/>
    <w:rsid w:val="005F77B9"/>
    <w:rsid w:val="00606A09"/>
    <w:rsid w:val="006077A5"/>
    <w:rsid w:val="006168A1"/>
    <w:rsid w:val="00617949"/>
    <w:rsid w:val="006332C3"/>
    <w:rsid w:val="00637196"/>
    <w:rsid w:val="0064546B"/>
    <w:rsid w:val="00646DF2"/>
    <w:rsid w:val="00654534"/>
    <w:rsid w:val="0065777E"/>
    <w:rsid w:val="006652DA"/>
    <w:rsid w:val="00665DF3"/>
    <w:rsid w:val="00671EC8"/>
    <w:rsid w:val="00675E4D"/>
    <w:rsid w:val="0067784C"/>
    <w:rsid w:val="006779E7"/>
    <w:rsid w:val="00682D42"/>
    <w:rsid w:val="00693738"/>
    <w:rsid w:val="006B1F3A"/>
    <w:rsid w:val="006D0D74"/>
    <w:rsid w:val="006D17FB"/>
    <w:rsid w:val="006D22A5"/>
    <w:rsid w:val="006E0A15"/>
    <w:rsid w:val="006E4134"/>
    <w:rsid w:val="006F125D"/>
    <w:rsid w:val="007045A8"/>
    <w:rsid w:val="00712F55"/>
    <w:rsid w:val="00716765"/>
    <w:rsid w:val="00717F35"/>
    <w:rsid w:val="00725353"/>
    <w:rsid w:val="00726E66"/>
    <w:rsid w:val="00737984"/>
    <w:rsid w:val="00741589"/>
    <w:rsid w:val="00743003"/>
    <w:rsid w:val="007449FF"/>
    <w:rsid w:val="00754EBA"/>
    <w:rsid w:val="00756027"/>
    <w:rsid w:val="007656A7"/>
    <w:rsid w:val="00772BEC"/>
    <w:rsid w:val="0077425A"/>
    <w:rsid w:val="007745ED"/>
    <w:rsid w:val="00776320"/>
    <w:rsid w:val="00787876"/>
    <w:rsid w:val="00790554"/>
    <w:rsid w:val="007A09A3"/>
    <w:rsid w:val="007A5218"/>
    <w:rsid w:val="007A6EF9"/>
    <w:rsid w:val="007A7207"/>
    <w:rsid w:val="007B6751"/>
    <w:rsid w:val="007C05FA"/>
    <w:rsid w:val="007C1C4A"/>
    <w:rsid w:val="007C1C9A"/>
    <w:rsid w:val="007C370D"/>
    <w:rsid w:val="007C4336"/>
    <w:rsid w:val="007C68CF"/>
    <w:rsid w:val="007D0126"/>
    <w:rsid w:val="007D124F"/>
    <w:rsid w:val="007D44B6"/>
    <w:rsid w:val="007E333B"/>
    <w:rsid w:val="007F0CC4"/>
    <w:rsid w:val="007F1744"/>
    <w:rsid w:val="007F3DE5"/>
    <w:rsid w:val="007F4519"/>
    <w:rsid w:val="007F65E5"/>
    <w:rsid w:val="00815C13"/>
    <w:rsid w:val="008211AF"/>
    <w:rsid w:val="00827CFC"/>
    <w:rsid w:val="008339C4"/>
    <w:rsid w:val="00836C7F"/>
    <w:rsid w:val="00850779"/>
    <w:rsid w:val="0085574D"/>
    <w:rsid w:val="00864F07"/>
    <w:rsid w:val="00873478"/>
    <w:rsid w:val="00876848"/>
    <w:rsid w:val="00882152"/>
    <w:rsid w:val="0089373B"/>
    <w:rsid w:val="008A18D1"/>
    <w:rsid w:val="008A5A35"/>
    <w:rsid w:val="008B7EB0"/>
    <w:rsid w:val="008C0BC7"/>
    <w:rsid w:val="008C593E"/>
    <w:rsid w:val="008C685A"/>
    <w:rsid w:val="008D4589"/>
    <w:rsid w:val="008D6692"/>
    <w:rsid w:val="008E052F"/>
    <w:rsid w:val="008E1C3C"/>
    <w:rsid w:val="008E25F7"/>
    <w:rsid w:val="008F14A3"/>
    <w:rsid w:val="008F44FB"/>
    <w:rsid w:val="009014B1"/>
    <w:rsid w:val="00906F9C"/>
    <w:rsid w:val="00915653"/>
    <w:rsid w:val="00922154"/>
    <w:rsid w:val="00923D24"/>
    <w:rsid w:val="00934431"/>
    <w:rsid w:val="0094506D"/>
    <w:rsid w:val="00951586"/>
    <w:rsid w:val="00952A4B"/>
    <w:rsid w:val="00952AF0"/>
    <w:rsid w:val="00966EF9"/>
    <w:rsid w:val="00974168"/>
    <w:rsid w:val="00974D1E"/>
    <w:rsid w:val="0097756F"/>
    <w:rsid w:val="00983ECE"/>
    <w:rsid w:val="00986C56"/>
    <w:rsid w:val="00991454"/>
    <w:rsid w:val="00991A74"/>
    <w:rsid w:val="009A55DA"/>
    <w:rsid w:val="009A5BEC"/>
    <w:rsid w:val="009F0643"/>
    <w:rsid w:val="00A02001"/>
    <w:rsid w:val="00A05D76"/>
    <w:rsid w:val="00A12376"/>
    <w:rsid w:val="00A22460"/>
    <w:rsid w:val="00A32276"/>
    <w:rsid w:val="00A364F1"/>
    <w:rsid w:val="00A40AC7"/>
    <w:rsid w:val="00A519BD"/>
    <w:rsid w:val="00A523AD"/>
    <w:rsid w:val="00A5492D"/>
    <w:rsid w:val="00A63151"/>
    <w:rsid w:val="00A637A9"/>
    <w:rsid w:val="00A6445A"/>
    <w:rsid w:val="00A65AA2"/>
    <w:rsid w:val="00A7342D"/>
    <w:rsid w:val="00A86F44"/>
    <w:rsid w:val="00A92F9E"/>
    <w:rsid w:val="00AA3FD6"/>
    <w:rsid w:val="00AA45D9"/>
    <w:rsid w:val="00AA754F"/>
    <w:rsid w:val="00AC33C5"/>
    <w:rsid w:val="00AC4AAC"/>
    <w:rsid w:val="00AC7B19"/>
    <w:rsid w:val="00AD2CCB"/>
    <w:rsid w:val="00AE3AF5"/>
    <w:rsid w:val="00AF0DD2"/>
    <w:rsid w:val="00AF4268"/>
    <w:rsid w:val="00B14CF8"/>
    <w:rsid w:val="00B1737E"/>
    <w:rsid w:val="00B25123"/>
    <w:rsid w:val="00B33328"/>
    <w:rsid w:val="00B6267C"/>
    <w:rsid w:val="00B70FBA"/>
    <w:rsid w:val="00B828DF"/>
    <w:rsid w:val="00B85FC5"/>
    <w:rsid w:val="00B87E09"/>
    <w:rsid w:val="00B87E8D"/>
    <w:rsid w:val="00B918E3"/>
    <w:rsid w:val="00B91ECF"/>
    <w:rsid w:val="00BB36E7"/>
    <w:rsid w:val="00BB53AC"/>
    <w:rsid w:val="00BC3141"/>
    <w:rsid w:val="00BC7616"/>
    <w:rsid w:val="00BC7EA4"/>
    <w:rsid w:val="00BD1746"/>
    <w:rsid w:val="00BD44BA"/>
    <w:rsid w:val="00BD6D4E"/>
    <w:rsid w:val="00BD6F91"/>
    <w:rsid w:val="00BF0578"/>
    <w:rsid w:val="00BF58F7"/>
    <w:rsid w:val="00C02116"/>
    <w:rsid w:val="00C133FB"/>
    <w:rsid w:val="00C207D3"/>
    <w:rsid w:val="00C3482E"/>
    <w:rsid w:val="00C35223"/>
    <w:rsid w:val="00C457E4"/>
    <w:rsid w:val="00C54AD2"/>
    <w:rsid w:val="00C728C7"/>
    <w:rsid w:val="00C7500F"/>
    <w:rsid w:val="00C82585"/>
    <w:rsid w:val="00C867BA"/>
    <w:rsid w:val="00CA014F"/>
    <w:rsid w:val="00CB4BF4"/>
    <w:rsid w:val="00CB7CA1"/>
    <w:rsid w:val="00CC6BDD"/>
    <w:rsid w:val="00CD60EF"/>
    <w:rsid w:val="00CE224A"/>
    <w:rsid w:val="00CE479E"/>
    <w:rsid w:val="00D069B6"/>
    <w:rsid w:val="00D076AB"/>
    <w:rsid w:val="00D102CD"/>
    <w:rsid w:val="00D2029B"/>
    <w:rsid w:val="00D244EE"/>
    <w:rsid w:val="00D25F87"/>
    <w:rsid w:val="00D2700E"/>
    <w:rsid w:val="00D51DB7"/>
    <w:rsid w:val="00D569E0"/>
    <w:rsid w:val="00D67E08"/>
    <w:rsid w:val="00D72A5B"/>
    <w:rsid w:val="00D76608"/>
    <w:rsid w:val="00D848DD"/>
    <w:rsid w:val="00D941F0"/>
    <w:rsid w:val="00DA5DF7"/>
    <w:rsid w:val="00DA6E55"/>
    <w:rsid w:val="00DB0FF1"/>
    <w:rsid w:val="00DB54CF"/>
    <w:rsid w:val="00DC3AC2"/>
    <w:rsid w:val="00DC4CF2"/>
    <w:rsid w:val="00DD60E8"/>
    <w:rsid w:val="00DF13E9"/>
    <w:rsid w:val="00DF585A"/>
    <w:rsid w:val="00E0508B"/>
    <w:rsid w:val="00E064C0"/>
    <w:rsid w:val="00E070AB"/>
    <w:rsid w:val="00E12661"/>
    <w:rsid w:val="00E213C4"/>
    <w:rsid w:val="00E239A3"/>
    <w:rsid w:val="00E25745"/>
    <w:rsid w:val="00E34415"/>
    <w:rsid w:val="00E365C4"/>
    <w:rsid w:val="00E51BA3"/>
    <w:rsid w:val="00E52492"/>
    <w:rsid w:val="00E55BA6"/>
    <w:rsid w:val="00E617E9"/>
    <w:rsid w:val="00E643E3"/>
    <w:rsid w:val="00E76760"/>
    <w:rsid w:val="00E82650"/>
    <w:rsid w:val="00E902CC"/>
    <w:rsid w:val="00E96617"/>
    <w:rsid w:val="00EB0292"/>
    <w:rsid w:val="00EB2826"/>
    <w:rsid w:val="00EB6A65"/>
    <w:rsid w:val="00EC7955"/>
    <w:rsid w:val="00ED135F"/>
    <w:rsid w:val="00ED48A0"/>
    <w:rsid w:val="00EE3402"/>
    <w:rsid w:val="00EE3D62"/>
    <w:rsid w:val="00EF4731"/>
    <w:rsid w:val="00F124E8"/>
    <w:rsid w:val="00F13178"/>
    <w:rsid w:val="00F21182"/>
    <w:rsid w:val="00F41B44"/>
    <w:rsid w:val="00F4459C"/>
    <w:rsid w:val="00F54256"/>
    <w:rsid w:val="00F57EB8"/>
    <w:rsid w:val="00F65B4B"/>
    <w:rsid w:val="00F6636F"/>
    <w:rsid w:val="00F75904"/>
    <w:rsid w:val="00F77EAF"/>
    <w:rsid w:val="00F850F7"/>
    <w:rsid w:val="00F86830"/>
    <w:rsid w:val="00F97C07"/>
    <w:rsid w:val="00FD346B"/>
    <w:rsid w:val="00FD487A"/>
    <w:rsid w:val="00FD5CEE"/>
    <w:rsid w:val="00FE0791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C642FE"/>
  <w15:chartTrackingRefBased/>
  <w15:docId w15:val="{528F484F-0894-430C-92F5-F741A49C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6E66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EB2826"/>
    <w:pPr>
      <w:keepNext/>
      <w:numPr>
        <w:numId w:val="1"/>
      </w:numPr>
      <w:spacing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EB2826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B2826"/>
    <w:pPr>
      <w:keepNext/>
      <w:numPr>
        <w:ilvl w:val="2"/>
        <w:numId w:val="1"/>
      </w:numPr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EB2826"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B2826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B2826"/>
    <w:pPr>
      <w:numPr>
        <w:ilvl w:val="5"/>
        <w:numId w:val="1"/>
      </w:numPr>
      <w:tabs>
        <w:tab w:val="left" w:pos="4253"/>
      </w:tabs>
      <w:spacing w:after="2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B2826"/>
    <w:pPr>
      <w:numPr>
        <w:ilvl w:val="6"/>
        <w:numId w:val="1"/>
      </w:numPr>
      <w:spacing w:after="2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B2826"/>
    <w:pPr>
      <w:numPr>
        <w:ilvl w:val="7"/>
        <w:numId w:val="1"/>
      </w:numPr>
      <w:spacing w:after="24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A7207"/>
    <w:pPr>
      <w:numPr>
        <w:ilvl w:val="8"/>
        <w:numId w:val="1"/>
      </w:numPr>
      <w:spacing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72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7A720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A7207"/>
    <w:rPr>
      <w:color w:val="0000FF"/>
      <w:u w:val="single"/>
    </w:rPr>
  </w:style>
  <w:style w:type="paragraph" w:customStyle="1" w:styleId="Level1">
    <w:name w:val="Level 1"/>
    <w:basedOn w:val="Normal"/>
    <w:rsid w:val="007A7207"/>
    <w:pPr>
      <w:spacing w:after="240"/>
      <w:ind w:left="567"/>
    </w:pPr>
  </w:style>
  <w:style w:type="paragraph" w:customStyle="1" w:styleId="Level2">
    <w:name w:val="Level 2"/>
    <w:basedOn w:val="Normal"/>
    <w:rsid w:val="007A7207"/>
    <w:pPr>
      <w:spacing w:after="240"/>
      <w:ind w:left="1276"/>
    </w:pPr>
  </w:style>
  <w:style w:type="paragraph" w:customStyle="1" w:styleId="Level3">
    <w:name w:val="Level 3"/>
    <w:basedOn w:val="Normal"/>
    <w:rsid w:val="007A7207"/>
    <w:pPr>
      <w:tabs>
        <w:tab w:val="left" w:pos="2127"/>
      </w:tabs>
      <w:spacing w:after="240"/>
      <w:ind w:left="2127"/>
    </w:pPr>
  </w:style>
  <w:style w:type="paragraph" w:customStyle="1" w:styleId="Level4">
    <w:name w:val="Level 4"/>
    <w:basedOn w:val="Normal"/>
    <w:rsid w:val="007A7207"/>
    <w:pPr>
      <w:spacing w:after="240"/>
      <w:ind w:left="3119"/>
    </w:pPr>
  </w:style>
  <w:style w:type="paragraph" w:customStyle="1" w:styleId="Level5">
    <w:name w:val="Level 5"/>
    <w:basedOn w:val="Normal"/>
    <w:rsid w:val="007A7207"/>
    <w:pPr>
      <w:spacing w:after="240"/>
      <w:ind w:left="3686"/>
    </w:pPr>
  </w:style>
  <w:style w:type="paragraph" w:customStyle="1" w:styleId="Level6">
    <w:name w:val="Level 6"/>
    <w:basedOn w:val="Normal"/>
    <w:rsid w:val="007A7207"/>
    <w:pPr>
      <w:spacing w:after="240"/>
      <w:ind w:left="4253"/>
    </w:pPr>
  </w:style>
  <w:style w:type="paragraph" w:customStyle="1" w:styleId="Level7">
    <w:name w:val="Level 7"/>
    <w:basedOn w:val="Normal"/>
    <w:rsid w:val="007A7207"/>
    <w:pPr>
      <w:spacing w:after="240"/>
      <w:ind w:left="4820"/>
    </w:pPr>
  </w:style>
  <w:style w:type="paragraph" w:customStyle="1" w:styleId="Level8">
    <w:name w:val="Level 8"/>
    <w:basedOn w:val="Normal"/>
    <w:rsid w:val="007A7207"/>
    <w:pPr>
      <w:spacing w:after="240"/>
      <w:ind w:left="5387"/>
    </w:pPr>
  </w:style>
  <w:style w:type="paragraph" w:customStyle="1" w:styleId="Level9">
    <w:name w:val="Level 9"/>
    <w:basedOn w:val="Normal"/>
    <w:rsid w:val="007A7207"/>
    <w:pPr>
      <w:spacing w:after="240"/>
      <w:ind w:left="5954"/>
    </w:pPr>
  </w:style>
  <w:style w:type="paragraph" w:customStyle="1" w:styleId="Number1">
    <w:name w:val="Number 1"/>
    <w:basedOn w:val="Heading1"/>
    <w:rsid w:val="007A7207"/>
    <w:pPr>
      <w:keepNext w:val="0"/>
      <w:outlineLvl w:val="9"/>
    </w:pPr>
    <w:rPr>
      <w:b w:val="0"/>
      <w:caps w:val="0"/>
    </w:rPr>
  </w:style>
  <w:style w:type="paragraph" w:customStyle="1" w:styleId="Number2">
    <w:name w:val="Number 2"/>
    <w:basedOn w:val="Heading2"/>
    <w:rsid w:val="007A7207"/>
    <w:pPr>
      <w:keepNext w:val="0"/>
      <w:outlineLvl w:val="9"/>
    </w:pPr>
    <w:rPr>
      <w:b w:val="0"/>
    </w:rPr>
  </w:style>
  <w:style w:type="paragraph" w:customStyle="1" w:styleId="Number3">
    <w:name w:val="Number 3"/>
    <w:basedOn w:val="Heading3"/>
    <w:rsid w:val="007A7207"/>
    <w:pPr>
      <w:keepNext w:val="0"/>
      <w:tabs>
        <w:tab w:val="clear" w:pos="2126"/>
        <w:tab w:val="num" w:pos="2127"/>
      </w:tabs>
      <w:ind w:left="2127" w:hanging="851"/>
      <w:outlineLvl w:val="9"/>
    </w:pPr>
    <w:rPr>
      <w:b w:val="0"/>
      <w:i w:val="0"/>
    </w:rPr>
  </w:style>
  <w:style w:type="paragraph" w:customStyle="1" w:styleId="Number4">
    <w:name w:val="Number 4"/>
    <w:basedOn w:val="Heading4"/>
    <w:rsid w:val="007A7207"/>
    <w:pPr>
      <w:keepNext w:val="0"/>
      <w:ind w:left="3118"/>
      <w:outlineLvl w:val="9"/>
    </w:pPr>
    <w:rPr>
      <w:b w:val="0"/>
    </w:rPr>
  </w:style>
  <w:style w:type="paragraph" w:customStyle="1" w:styleId="Number5">
    <w:name w:val="Number 5"/>
    <w:basedOn w:val="Heading5"/>
    <w:rsid w:val="007A7207"/>
    <w:pPr>
      <w:outlineLvl w:val="9"/>
    </w:pPr>
    <w:rPr>
      <w:b w:val="0"/>
    </w:rPr>
  </w:style>
  <w:style w:type="paragraph" w:customStyle="1" w:styleId="Number6">
    <w:name w:val="Number 6"/>
    <w:basedOn w:val="Heading6"/>
    <w:rsid w:val="007A7207"/>
    <w:pPr>
      <w:outlineLvl w:val="9"/>
    </w:pPr>
    <w:rPr>
      <w:b w:val="0"/>
    </w:rPr>
  </w:style>
  <w:style w:type="paragraph" w:customStyle="1" w:styleId="Number7">
    <w:name w:val="Number 7"/>
    <w:basedOn w:val="Heading7"/>
    <w:rsid w:val="007A7207"/>
    <w:pPr>
      <w:outlineLvl w:val="9"/>
    </w:pPr>
    <w:rPr>
      <w:b w:val="0"/>
    </w:rPr>
  </w:style>
  <w:style w:type="character" w:styleId="PageNumber">
    <w:name w:val="page number"/>
    <w:basedOn w:val="DefaultParagraphFont"/>
    <w:rsid w:val="007A7207"/>
  </w:style>
  <w:style w:type="character" w:customStyle="1" w:styleId="EmailStyle35">
    <w:name w:val="EmailStyle35"/>
    <w:basedOn w:val="DefaultParagraphFont"/>
    <w:rsid w:val="007A7207"/>
    <w:rPr>
      <w:rFonts w:ascii="Arial" w:hAnsi="Arial" w:cs="Arial"/>
      <w:color w:val="auto"/>
      <w:sz w:val="20"/>
    </w:rPr>
  </w:style>
  <w:style w:type="character" w:customStyle="1" w:styleId="EmailStyle36">
    <w:name w:val="EmailStyle36"/>
    <w:basedOn w:val="DefaultParagraphFont"/>
    <w:rsid w:val="007A7207"/>
    <w:rPr>
      <w:rFonts w:ascii="Arial" w:hAnsi="Arial" w:cs="Arial"/>
      <w:color w:val="auto"/>
      <w:sz w:val="20"/>
    </w:rPr>
  </w:style>
  <w:style w:type="paragraph" w:customStyle="1" w:styleId="Recitals">
    <w:name w:val="Recitals"/>
    <w:basedOn w:val="Normal"/>
    <w:rsid w:val="007A7207"/>
    <w:pPr>
      <w:numPr>
        <w:numId w:val="2"/>
      </w:numPr>
      <w:spacing w:after="240"/>
    </w:pPr>
  </w:style>
  <w:style w:type="paragraph" w:customStyle="1" w:styleId="ScheduleAppendix">
    <w:name w:val="Schedule/Appendix"/>
    <w:basedOn w:val="Normal"/>
    <w:rsid w:val="007A7207"/>
    <w:pPr>
      <w:pBdr>
        <w:bottom w:val="single" w:sz="4" w:space="1" w:color="auto"/>
      </w:pBdr>
      <w:spacing w:after="240"/>
      <w:jc w:val="center"/>
    </w:pPr>
    <w:rPr>
      <w:b/>
      <w:sz w:val="32"/>
      <w:szCs w:val="32"/>
    </w:rPr>
  </w:style>
  <w:style w:type="character" w:styleId="Strong">
    <w:name w:val="Strong"/>
    <w:basedOn w:val="DefaultParagraphFont"/>
    <w:qFormat/>
    <w:rsid w:val="007A7207"/>
    <w:rPr>
      <w:b/>
      <w:bCs/>
    </w:rPr>
  </w:style>
  <w:style w:type="paragraph" w:styleId="TOC1">
    <w:name w:val="toc 1"/>
    <w:basedOn w:val="Normal"/>
    <w:next w:val="Normal"/>
    <w:autoRedefine/>
    <w:semiHidden/>
    <w:rsid w:val="007A7207"/>
    <w:pPr>
      <w:ind w:left="567" w:hanging="567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7A7207"/>
    <w:pPr>
      <w:ind w:left="1134" w:hanging="567"/>
    </w:pPr>
    <w:rPr>
      <w:b/>
    </w:rPr>
  </w:style>
  <w:style w:type="paragraph" w:styleId="TOC3">
    <w:name w:val="toc 3"/>
    <w:basedOn w:val="Normal"/>
    <w:next w:val="Normal"/>
    <w:autoRedefine/>
    <w:semiHidden/>
    <w:rsid w:val="007A7207"/>
    <w:pPr>
      <w:tabs>
        <w:tab w:val="left" w:pos="2126"/>
        <w:tab w:val="right" w:leader="dot" w:pos="9015"/>
      </w:tabs>
      <w:ind w:left="2127" w:hanging="851"/>
    </w:pPr>
    <w:rPr>
      <w:b/>
      <w:iCs/>
    </w:rPr>
  </w:style>
  <w:style w:type="paragraph" w:styleId="TOC4">
    <w:name w:val="toc 4"/>
    <w:basedOn w:val="Normal"/>
    <w:next w:val="Normal"/>
    <w:autoRedefine/>
    <w:semiHidden/>
    <w:rsid w:val="007A7207"/>
    <w:pPr>
      <w:spacing w:after="120"/>
    </w:pPr>
    <w:rPr>
      <w:b/>
      <w:caps/>
    </w:rPr>
  </w:style>
  <w:style w:type="paragraph" w:styleId="TOC5">
    <w:name w:val="toc 5"/>
    <w:basedOn w:val="Normal"/>
    <w:next w:val="Normal"/>
    <w:autoRedefine/>
    <w:semiHidden/>
    <w:rsid w:val="007A7207"/>
    <w:pPr>
      <w:ind w:left="3119"/>
    </w:pPr>
  </w:style>
  <w:style w:type="paragraph" w:styleId="TOC6">
    <w:name w:val="toc 6"/>
    <w:basedOn w:val="Normal"/>
    <w:next w:val="Normal"/>
    <w:autoRedefine/>
    <w:semiHidden/>
    <w:rsid w:val="007A7207"/>
    <w:pPr>
      <w:ind w:left="3686"/>
    </w:pPr>
  </w:style>
  <w:style w:type="paragraph" w:styleId="TOC7">
    <w:name w:val="toc 7"/>
    <w:basedOn w:val="Normal"/>
    <w:next w:val="Normal"/>
    <w:autoRedefine/>
    <w:semiHidden/>
    <w:rsid w:val="007A7207"/>
    <w:pPr>
      <w:ind w:left="4253"/>
    </w:pPr>
  </w:style>
  <w:style w:type="paragraph" w:styleId="TOC8">
    <w:name w:val="toc 8"/>
    <w:basedOn w:val="Normal"/>
    <w:next w:val="Normal"/>
    <w:autoRedefine/>
    <w:semiHidden/>
    <w:rsid w:val="007A7207"/>
    <w:pPr>
      <w:ind w:left="4820"/>
    </w:pPr>
  </w:style>
  <w:style w:type="paragraph" w:styleId="TOC9">
    <w:name w:val="toc 9"/>
    <w:basedOn w:val="Normal"/>
    <w:next w:val="Normal"/>
    <w:autoRedefine/>
    <w:semiHidden/>
    <w:rsid w:val="007A7207"/>
    <w:pPr>
      <w:ind w:left="5387"/>
    </w:pPr>
  </w:style>
  <w:style w:type="character" w:styleId="PlaceholderText">
    <w:name w:val="Placeholder Text"/>
    <w:basedOn w:val="DefaultParagraphFont"/>
    <w:uiPriority w:val="99"/>
    <w:semiHidden/>
    <w:rsid w:val="00726E66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2A01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63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3151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5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laide.edu.au/legalandrisk/risk-management/framewor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delaide.edu.au/legalandrisk/risk-management/framewor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e.hill@adelaide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0FDB1711B440618F703DEFD27B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C497-C2C0-40BD-9030-CC3E676A7FC3}"/>
      </w:docPartPr>
      <w:docPartBody>
        <w:p w:rsidR="00B374CF" w:rsidRDefault="00230D9C" w:rsidP="00230D9C">
          <w:pPr>
            <w:pStyle w:val="C70FDB1711B440618F703DEFD27B06A62"/>
          </w:pPr>
          <w:r w:rsidRPr="00CC6BD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5E40658598F49BE887A2E32E359E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5CE1-85AD-4982-A815-95A12DD42984}"/>
      </w:docPartPr>
      <w:docPartBody>
        <w:p w:rsidR="00B374CF" w:rsidRDefault="00230D9C" w:rsidP="00230D9C">
          <w:pPr>
            <w:pStyle w:val="F5E40658598F49BE887A2E32E359E24E2"/>
          </w:pPr>
          <w:r w:rsidRPr="00CC6BD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15D652043334DDB960C09DEE582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AB17-9A20-46DE-9264-47ECB8FED20C}"/>
      </w:docPartPr>
      <w:docPartBody>
        <w:p w:rsidR="00B374CF" w:rsidRDefault="00230D9C" w:rsidP="00230D9C">
          <w:pPr>
            <w:pStyle w:val="015D652043334DDB960C09DEE58283AB2"/>
          </w:pPr>
          <w:r w:rsidRPr="00CC6BD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A94FA50AA0C4C539C503F723F73D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85FD-5C9F-4312-92C5-DDD34E5E3862}"/>
      </w:docPartPr>
      <w:docPartBody>
        <w:p w:rsidR="00B374CF" w:rsidRDefault="00230D9C" w:rsidP="00230D9C">
          <w:pPr>
            <w:pStyle w:val="9A94FA50AA0C4C539C503F723F73D0012"/>
          </w:pPr>
          <w:r w:rsidRPr="00132E90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BF5C5BED35EE47AEB228343ABAB50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55C49-E8EB-4562-894A-25FEA45A6CB0}"/>
      </w:docPartPr>
      <w:docPartBody>
        <w:p w:rsidR="00B374CF" w:rsidRDefault="00230D9C" w:rsidP="00230D9C">
          <w:pPr>
            <w:pStyle w:val="BF5C5BED35EE47AEB228343ABAB500232"/>
          </w:pPr>
          <w:r w:rsidRPr="00CC6BD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FEB7AB6BEB544148A59656A2338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1179-6AE0-43E0-A445-A93678867C8E}"/>
      </w:docPartPr>
      <w:docPartBody>
        <w:p w:rsidR="00B374CF" w:rsidRDefault="00230D9C" w:rsidP="00230D9C">
          <w:pPr>
            <w:pStyle w:val="9FEB7AB6BEB544148A59656A2338CA6E2"/>
          </w:pPr>
          <w:r w:rsidRPr="00CC6BD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EF5B094CB3C49E6B5324A357E5F2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99FE-E22A-43D0-B2E9-AE69409E5B1E}"/>
      </w:docPartPr>
      <w:docPartBody>
        <w:p w:rsidR="00B374CF" w:rsidRDefault="00230D9C" w:rsidP="00230D9C">
          <w:pPr>
            <w:pStyle w:val="1EF5B094CB3C49E6B5324A357E5F27B72"/>
          </w:pPr>
          <w:r w:rsidRPr="0020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C4483CCCAE4FF09CFFB424A362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F317C-8E0E-4FBD-9FE7-470A739AEEE6}"/>
      </w:docPartPr>
      <w:docPartBody>
        <w:p w:rsidR="00B374CF" w:rsidRDefault="00230D9C" w:rsidP="00230D9C">
          <w:pPr>
            <w:pStyle w:val="CDC4483CCCAE4FF09CFFB424A36209112"/>
          </w:pPr>
          <w:r w:rsidRPr="00C75FEF">
            <w:rPr>
              <w:rStyle w:val="PlaceholderText"/>
            </w:rPr>
            <w:t>Click here to enter text.</w:t>
          </w:r>
        </w:p>
      </w:docPartBody>
    </w:docPart>
    <w:docPart>
      <w:docPartPr>
        <w:name w:val="91FCDCCF27BD4A198260F3E45033B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70C7-1C6E-4EB4-BA55-4EE73F0443D4}"/>
      </w:docPartPr>
      <w:docPartBody>
        <w:p w:rsidR="00B374CF" w:rsidRDefault="00230D9C" w:rsidP="00230D9C">
          <w:pPr>
            <w:pStyle w:val="91FCDCCF27BD4A198260F3E45033BF4F2"/>
          </w:pPr>
          <w:r w:rsidRPr="00200BC5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EB86E83F34B9413E924805DFCFDBC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D661E-CF08-482B-B923-8A0572B57985}"/>
      </w:docPartPr>
      <w:docPartBody>
        <w:p w:rsidR="00B374CF" w:rsidRDefault="00230D9C" w:rsidP="00230D9C">
          <w:pPr>
            <w:pStyle w:val="EB86E83F34B9413E924805DFCFDBCCB72"/>
          </w:pPr>
          <w:r w:rsidRPr="00200BC5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B8539F42A51043DAAE01877E2E668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FD950-757A-49C9-BF31-9B4EF88E658D}"/>
      </w:docPartPr>
      <w:docPartBody>
        <w:p w:rsidR="00B374CF" w:rsidRDefault="00230D9C" w:rsidP="00230D9C">
          <w:pPr>
            <w:pStyle w:val="B8539F42A51043DAAE01877E2E668CA42"/>
          </w:pPr>
          <w:r w:rsidRPr="00200BC5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76B1-875C-4E3D-A85D-2EBC37644385}"/>
      </w:docPartPr>
      <w:docPartBody>
        <w:p w:rsidR="00B374CF" w:rsidRDefault="00230D9C">
          <w:r w:rsidRPr="009915A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3D11-4026-4F77-8CC9-B9D1DD6E8B52}"/>
      </w:docPartPr>
      <w:docPartBody>
        <w:p w:rsidR="00B374CF" w:rsidRDefault="00230D9C">
          <w:r w:rsidRPr="009915A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9C"/>
    <w:rsid w:val="00230D9C"/>
    <w:rsid w:val="00B3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D9C"/>
    <w:rPr>
      <w:color w:val="808080"/>
    </w:rPr>
  </w:style>
  <w:style w:type="paragraph" w:customStyle="1" w:styleId="45F6ED8CCBCB43EDABE1708B0D0BEA76">
    <w:name w:val="45F6ED8CCBCB43EDABE1708B0D0BEA76"/>
    <w:rsid w:val="00230D9C"/>
  </w:style>
  <w:style w:type="paragraph" w:customStyle="1" w:styleId="DD262A295E5C4397920C0C1F2F16B6E9">
    <w:name w:val="DD262A295E5C4397920C0C1F2F16B6E9"/>
    <w:rsid w:val="00230D9C"/>
  </w:style>
  <w:style w:type="paragraph" w:customStyle="1" w:styleId="E033B08CC5DE4F40AB0395C8A3937C89">
    <w:name w:val="E033B08CC5DE4F40AB0395C8A3937C89"/>
    <w:rsid w:val="00230D9C"/>
  </w:style>
  <w:style w:type="paragraph" w:customStyle="1" w:styleId="4513D804D93E4A89AAE610C679509EAA">
    <w:name w:val="4513D804D93E4A89AAE610C679509EAA"/>
    <w:rsid w:val="00230D9C"/>
  </w:style>
  <w:style w:type="paragraph" w:customStyle="1" w:styleId="A6B2BE89D3E5436CA3B382BA0985214D">
    <w:name w:val="A6B2BE89D3E5436CA3B382BA0985214D"/>
    <w:rsid w:val="00230D9C"/>
  </w:style>
  <w:style w:type="paragraph" w:customStyle="1" w:styleId="F52F397665C04D5DBE1052451E962DC5">
    <w:name w:val="F52F397665C04D5DBE1052451E962DC5"/>
    <w:rsid w:val="00230D9C"/>
  </w:style>
  <w:style w:type="paragraph" w:customStyle="1" w:styleId="CE3AC99D1B4443C6B33BFB8ED7F209E8">
    <w:name w:val="CE3AC99D1B4443C6B33BFB8ED7F209E8"/>
    <w:rsid w:val="00230D9C"/>
  </w:style>
  <w:style w:type="paragraph" w:customStyle="1" w:styleId="53384288F1244D4B92E0FE004C9DECDC">
    <w:name w:val="53384288F1244D4B92E0FE004C9DECDC"/>
    <w:rsid w:val="00230D9C"/>
  </w:style>
  <w:style w:type="paragraph" w:customStyle="1" w:styleId="51789078BF2F4C5DAEBAE1B166D5F116">
    <w:name w:val="51789078BF2F4C5DAEBAE1B166D5F116"/>
    <w:rsid w:val="00230D9C"/>
  </w:style>
  <w:style w:type="paragraph" w:customStyle="1" w:styleId="AE5A69EE294F4B91AD69008E59E63460">
    <w:name w:val="AE5A69EE294F4B91AD69008E59E63460"/>
    <w:rsid w:val="00230D9C"/>
  </w:style>
  <w:style w:type="paragraph" w:customStyle="1" w:styleId="6169284988694B9CBD3EA1B457B62995">
    <w:name w:val="6169284988694B9CBD3EA1B457B62995"/>
    <w:rsid w:val="00230D9C"/>
  </w:style>
  <w:style w:type="paragraph" w:customStyle="1" w:styleId="DEF7803DA9E54ABD9D81F3F7926BA762">
    <w:name w:val="DEF7803DA9E54ABD9D81F3F7926BA762"/>
    <w:rsid w:val="00230D9C"/>
  </w:style>
  <w:style w:type="paragraph" w:customStyle="1" w:styleId="E1210E57B09D463491500800EB60AB04">
    <w:name w:val="E1210E57B09D463491500800EB60AB04"/>
    <w:rsid w:val="00230D9C"/>
  </w:style>
  <w:style w:type="paragraph" w:customStyle="1" w:styleId="D37A7497797B4DC794633BC6DE5F6EA8">
    <w:name w:val="D37A7497797B4DC794633BC6DE5F6EA8"/>
    <w:rsid w:val="00230D9C"/>
  </w:style>
  <w:style w:type="paragraph" w:customStyle="1" w:styleId="7A5E74FA27D3450DAD35F59F01918CF3">
    <w:name w:val="7A5E74FA27D3450DAD35F59F01918CF3"/>
    <w:rsid w:val="00230D9C"/>
  </w:style>
  <w:style w:type="paragraph" w:customStyle="1" w:styleId="48C15A9561E049B688F3B3ABB9B9E5E5">
    <w:name w:val="48C15A9561E049B688F3B3ABB9B9E5E5"/>
    <w:rsid w:val="00230D9C"/>
  </w:style>
  <w:style w:type="paragraph" w:customStyle="1" w:styleId="E612B86811284365B8488EFC0FEF0C19">
    <w:name w:val="E612B86811284365B8488EFC0FEF0C19"/>
    <w:rsid w:val="00230D9C"/>
  </w:style>
  <w:style w:type="paragraph" w:customStyle="1" w:styleId="485F78D536804B0194FB123432CEED70">
    <w:name w:val="485F78D536804B0194FB123432CEED70"/>
    <w:rsid w:val="00230D9C"/>
  </w:style>
  <w:style w:type="paragraph" w:customStyle="1" w:styleId="E8AF49944CAE4AFD9374C9BFB666DCD6">
    <w:name w:val="E8AF49944CAE4AFD9374C9BFB666DCD6"/>
    <w:rsid w:val="00230D9C"/>
  </w:style>
  <w:style w:type="paragraph" w:customStyle="1" w:styleId="9EED350C2E704B3593731001E55740BA">
    <w:name w:val="9EED350C2E704B3593731001E55740BA"/>
    <w:rsid w:val="00230D9C"/>
  </w:style>
  <w:style w:type="paragraph" w:customStyle="1" w:styleId="6E789A14AF104F53AF5E1269FC14A92B">
    <w:name w:val="6E789A14AF104F53AF5E1269FC14A92B"/>
    <w:rsid w:val="00230D9C"/>
  </w:style>
  <w:style w:type="paragraph" w:customStyle="1" w:styleId="4DCE6D2E191247568DB201C277DC49BD">
    <w:name w:val="4DCE6D2E191247568DB201C277DC49BD"/>
    <w:rsid w:val="00230D9C"/>
  </w:style>
  <w:style w:type="paragraph" w:customStyle="1" w:styleId="3CD1DDEC55FD4D108C028DA2A3CDF6FC">
    <w:name w:val="3CD1DDEC55FD4D108C028DA2A3CDF6FC"/>
    <w:rsid w:val="00230D9C"/>
  </w:style>
  <w:style w:type="paragraph" w:customStyle="1" w:styleId="4948E329E3E0407EB6E648586524ED6B">
    <w:name w:val="4948E329E3E0407EB6E648586524ED6B"/>
    <w:rsid w:val="00230D9C"/>
  </w:style>
  <w:style w:type="paragraph" w:customStyle="1" w:styleId="71F0A7F275C04EF1BF39C7D226895807">
    <w:name w:val="71F0A7F275C04EF1BF39C7D226895807"/>
    <w:rsid w:val="00230D9C"/>
  </w:style>
  <w:style w:type="paragraph" w:customStyle="1" w:styleId="59EBE2970B934AC18EDAA139485C7935">
    <w:name w:val="59EBE2970B934AC18EDAA139485C7935"/>
    <w:rsid w:val="00230D9C"/>
  </w:style>
  <w:style w:type="paragraph" w:customStyle="1" w:styleId="10202AA28DD14A11824246CCE0403823">
    <w:name w:val="10202AA28DD14A11824246CCE0403823"/>
    <w:rsid w:val="00230D9C"/>
  </w:style>
  <w:style w:type="paragraph" w:customStyle="1" w:styleId="87113A83D2C5471FA7DF0C4F71C49DF9">
    <w:name w:val="87113A83D2C5471FA7DF0C4F71C49DF9"/>
    <w:rsid w:val="00230D9C"/>
  </w:style>
  <w:style w:type="paragraph" w:customStyle="1" w:styleId="C70FDB1711B440618F703DEFD27B06A6">
    <w:name w:val="C70FDB1711B440618F703DEFD27B06A6"/>
    <w:rsid w:val="00230D9C"/>
  </w:style>
  <w:style w:type="paragraph" w:customStyle="1" w:styleId="F5E40658598F49BE887A2E32E359E24E">
    <w:name w:val="F5E40658598F49BE887A2E32E359E24E"/>
    <w:rsid w:val="00230D9C"/>
  </w:style>
  <w:style w:type="paragraph" w:customStyle="1" w:styleId="015D652043334DDB960C09DEE58283AB">
    <w:name w:val="015D652043334DDB960C09DEE58283AB"/>
    <w:rsid w:val="00230D9C"/>
  </w:style>
  <w:style w:type="paragraph" w:customStyle="1" w:styleId="9A94FA50AA0C4C539C503F723F73D001">
    <w:name w:val="9A94FA50AA0C4C539C503F723F73D001"/>
    <w:rsid w:val="00230D9C"/>
  </w:style>
  <w:style w:type="paragraph" w:customStyle="1" w:styleId="BF5C5BED35EE47AEB228343ABAB50023">
    <w:name w:val="BF5C5BED35EE47AEB228343ABAB50023"/>
    <w:rsid w:val="00230D9C"/>
  </w:style>
  <w:style w:type="paragraph" w:customStyle="1" w:styleId="9FEB7AB6BEB544148A59656A2338CA6E">
    <w:name w:val="9FEB7AB6BEB544148A59656A2338CA6E"/>
    <w:rsid w:val="00230D9C"/>
  </w:style>
  <w:style w:type="paragraph" w:customStyle="1" w:styleId="1EF5B094CB3C49E6B5324A357E5F27B7">
    <w:name w:val="1EF5B094CB3C49E6B5324A357E5F27B7"/>
    <w:rsid w:val="00230D9C"/>
  </w:style>
  <w:style w:type="paragraph" w:customStyle="1" w:styleId="CDC4483CCCAE4FF09CFFB424A3620911">
    <w:name w:val="CDC4483CCCAE4FF09CFFB424A3620911"/>
    <w:rsid w:val="00230D9C"/>
  </w:style>
  <w:style w:type="paragraph" w:customStyle="1" w:styleId="91FCDCCF27BD4A198260F3E45033BF4F">
    <w:name w:val="91FCDCCF27BD4A198260F3E45033BF4F"/>
    <w:rsid w:val="00230D9C"/>
  </w:style>
  <w:style w:type="paragraph" w:customStyle="1" w:styleId="EB86E83F34B9413E924805DFCFDBCCB7">
    <w:name w:val="EB86E83F34B9413E924805DFCFDBCCB7"/>
    <w:rsid w:val="00230D9C"/>
  </w:style>
  <w:style w:type="paragraph" w:customStyle="1" w:styleId="892B013CBF4740F0A3EB6E5161843008">
    <w:name w:val="892B013CBF4740F0A3EB6E5161843008"/>
    <w:rsid w:val="00230D9C"/>
  </w:style>
  <w:style w:type="paragraph" w:customStyle="1" w:styleId="B8539F42A51043DAAE01877E2E668CA4">
    <w:name w:val="B8539F42A51043DAAE01877E2E668CA4"/>
    <w:rsid w:val="00230D9C"/>
  </w:style>
  <w:style w:type="paragraph" w:customStyle="1" w:styleId="C70FDB1711B440618F703DEFD27B06A61">
    <w:name w:val="C70FDB1711B440618F703DEFD27B06A6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5E40658598F49BE887A2E32E359E24E1">
    <w:name w:val="F5E40658598F49BE887A2E32E359E24E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15D652043334DDB960C09DEE58283AB1">
    <w:name w:val="015D652043334DDB960C09DEE58283AB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A94FA50AA0C4C539C503F723F73D0011">
    <w:name w:val="9A94FA50AA0C4C539C503F723F73D001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F5C5BED35EE47AEB228343ABAB500231">
    <w:name w:val="BF5C5BED35EE47AEB228343ABAB50023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EB7AB6BEB544148A59656A2338CA6E1">
    <w:name w:val="9FEB7AB6BEB544148A59656A2338CA6E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F5B094CB3C49E6B5324A357E5F27B71">
    <w:name w:val="1EF5B094CB3C49E6B5324A357E5F27B7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DC4483CCCAE4FF09CFFB424A36209111">
    <w:name w:val="CDC4483CCCAE4FF09CFFB424A3620911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1FCDCCF27BD4A198260F3E45033BF4F1">
    <w:name w:val="91FCDCCF27BD4A198260F3E45033BF4F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B86E83F34B9413E924805DFCFDBCCB71">
    <w:name w:val="EB86E83F34B9413E924805DFCFDBCCB7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2B013CBF4740F0A3EB6E51618430081">
    <w:name w:val="892B013CBF4740F0A3EB6E5161843008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539F42A51043DAAE01877E2E668CA41">
    <w:name w:val="B8539F42A51043DAAE01877E2E668CA4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70FDB1711B440618F703DEFD27B06A62">
    <w:name w:val="C70FDB1711B440618F703DEFD27B06A62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5E40658598F49BE887A2E32E359E24E2">
    <w:name w:val="F5E40658598F49BE887A2E32E359E24E2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15D652043334DDB960C09DEE58283AB2">
    <w:name w:val="015D652043334DDB960C09DEE58283AB2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A94FA50AA0C4C539C503F723F73D0012">
    <w:name w:val="9A94FA50AA0C4C539C503F723F73D0012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F5C5BED35EE47AEB228343ABAB500232">
    <w:name w:val="BF5C5BED35EE47AEB228343ABAB500232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EB7AB6BEB544148A59656A2338CA6E2">
    <w:name w:val="9FEB7AB6BEB544148A59656A2338CA6E2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F5B094CB3C49E6B5324A357E5F27B72">
    <w:name w:val="1EF5B094CB3C49E6B5324A357E5F27B72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DC4483CCCAE4FF09CFFB424A36209112">
    <w:name w:val="CDC4483CCCAE4FF09CFFB424A36209112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1FCDCCF27BD4A198260F3E45033BF4F2">
    <w:name w:val="91FCDCCF27BD4A198260F3E45033BF4F2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B86E83F34B9413E924805DFCFDBCCB72">
    <w:name w:val="EB86E83F34B9413E924805DFCFDBCCB72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DC27BF8B7A348D092AC195058D529C6">
    <w:name w:val="DDC27BF8B7A348D092AC195058D529C6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539F42A51043DAAE01877E2E668CA42">
    <w:name w:val="B8539F42A51043DAAE01877E2E668CA42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FE06C7D0AC842A08F337AC02A198CA1">
    <w:name w:val="CFE06C7D0AC842A08F337AC02A198CA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A4AC70337FA4835B32733C02805461E">
    <w:name w:val="1A4AC70337FA4835B32733C02805461E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DFCB8B0C96B4DB8A2115FF9953607DD">
    <w:name w:val="4DFCB8B0C96B4DB8A2115FF9953607DD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624FF27699548718C9086BAE7DFCDF1">
    <w:name w:val="1624FF27699548718C9086BAE7DFCDF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78F19B0D</Template>
  <TotalTime>1</TotalTime>
  <Pages>1</Pages>
  <Words>501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- General Template</dc:title>
  <dc:subject/>
  <dc:creator>Anne Hill</dc:creator>
  <cp:keywords/>
  <dc:description/>
  <cp:lastModifiedBy>Nicole Thompson</cp:lastModifiedBy>
  <cp:revision>2</cp:revision>
  <cp:lastPrinted>2017-01-18T08:41:00Z</cp:lastPrinted>
  <dcterms:created xsi:type="dcterms:W3CDTF">2020-06-03T06:16:00Z</dcterms:created>
  <dcterms:modified xsi:type="dcterms:W3CDTF">2020-06-03T06:16:00Z</dcterms:modified>
</cp:coreProperties>
</file>